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40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.741249pt;height:54.8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166" w:right="386" w:firstLine="-27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ACU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RDO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ARR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NDA</w:t>
      </w:r>
      <w:r>
        <w:rPr>
          <w:rFonts w:ascii="Arial" w:hAnsi="Arial" w:cs="Arial" w:eastAsia="Arial"/>
          <w:sz w:val="24"/>
          <w:szCs w:val="24"/>
          <w:color w:val="0070C0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NTO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BA</w:t>
      </w:r>
      <w:r>
        <w:rPr>
          <w:rFonts w:ascii="Arial" w:hAnsi="Arial" w:cs="Arial" w:eastAsia="Arial"/>
          <w:sz w:val="24"/>
          <w:szCs w:val="24"/>
          <w:color w:val="0070C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BACOA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“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HORNO”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HO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RÍA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color w:val="0070C0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/</w:t>
      </w:r>
      <w:r>
        <w:rPr>
          <w:rFonts w:ascii="Arial" w:hAnsi="Arial" w:cs="Arial" w:eastAsia="Arial"/>
          <w:sz w:val="24"/>
          <w:szCs w:val="24"/>
          <w:color w:val="0070C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70C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color w:val="0070C0"/>
          <w:spacing w:val="0"/>
          <w:w w:val="100"/>
          <w:b/>
          <w:bCs/>
          <w:i/>
        </w:rPr>
        <w:t>OCIO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943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BRE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520" w:val="left"/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ICILI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EF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C.I.:</w:t>
      </w:r>
      <w:r>
        <w:rPr>
          <w:rFonts w:ascii="Arial" w:hAnsi="Arial" w:cs="Arial" w:eastAsia="Arial"/>
          <w:sz w:val="18"/>
          <w:szCs w:val="18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tró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60"/>
          <w:pgMar w:top="360" w:bottom="280" w:left="1300" w:right="740"/>
        </w:sectPr>
      </w:pPr>
      <w:rPr/>
    </w:p>
    <w:p>
      <w:pPr>
        <w:spacing w:before="37" w:after="0" w:line="203" w:lineRule="exact"/>
        <w:ind w:left="118" w:right="-67"/>
        <w:jc w:val="left"/>
        <w:tabs>
          <w:tab w:pos="2280" w:val="left"/>
          <w:tab w:pos="2740" w:val="left"/>
          <w:tab w:pos="318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FECHA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RIO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360" w:bottom="280" w:left="1300" w:right="740"/>
          <w:cols w:num="2" w:equalWidth="0">
            <w:col w:w="5145" w:space="100"/>
            <w:col w:w="4635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TIV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49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máx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7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SERVICIO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0.049988pt;margin-top:1.919876pt;width:18pt;height:9pt;mso-position-horizontal-relative:page;mso-position-vertical-relative:paragraph;z-index:-135" coordorigin="8001,38" coordsize="360,180">
            <v:shape style="position:absolute;left:8001;top:38;width:360;height:180" coordorigin="8001,38" coordsize="360,180" path="m8001,218l8361,218,8361,38,8001,38,8001,218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0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7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6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7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3" w:lineRule="exact"/>
        <w:ind w:left="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6" w:after="0" w:line="206" w:lineRule="exact"/>
        <w:ind w:left="118" w:right="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“D”.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jc w:val="both"/>
        <w:spacing w:after="0"/>
        <w:sectPr>
          <w:type w:val="continuous"/>
          <w:pgSz w:w="11920" w:h="16860"/>
          <w:pgMar w:top="360" w:bottom="280" w:left="1300" w:right="740"/>
        </w:sectPr>
      </w:pPr>
      <w:rPr/>
    </w:p>
    <w:p>
      <w:pPr>
        <w:spacing w:before="88" w:after="0" w:line="206" w:lineRule="exact"/>
        <w:ind w:left="118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r).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eña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0" w:after="0" w:line="203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6" w:lineRule="exact"/>
        <w:ind w:left="118" w:right="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Sz w:w="11920" w:h="16860"/>
          <w:pgMar w:top="480" w:bottom="280" w:left="1300" w:right="740"/>
        </w:sectPr>
      </w:pPr>
      <w:rPr/>
    </w:p>
    <w:p>
      <w:pPr>
        <w:spacing w:before="6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DECLA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TAR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OCIM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RMA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IVAS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USO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cuo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18" w:right="-20"/>
        <w:jc w:val="left"/>
        <w:tabs>
          <w:tab w:pos="8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06/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1/14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0" w:right="-20"/>
        <w:jc w:val="left"/>
        <w:tabs>
          <w:tab w:pos="5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60"/>
      <w:pgMar w:top="7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</dc:creator>
  <dc:title>CLUB DE LA FUERZA AEREA</dc:title>
  <dcterms:created xsi:type="dcterms:W3CDTF">2016-03-17T10:39:53Z</dcterms:created>
  <dcterms:modified xsi:type="dcterms:W3CDTF">2016-03-17T10:39:53Z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2016-03-17T00:00:00Z</vt:filetime>
  </property>
</Properties>
</file>