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40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9.741249pt;height:54.82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9" w:after="0" w:line="240" w:lineRule="auto"/>
        <w:ind w:left="3675" w:right="1914" w:firstLine="-194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986" w:right="-20"/>
        <w:jc w:val="left"/>
        <w:tabs>
          <w:tab w:pos="9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18" w:right="-20"/>
        <w:jc w:val="left"/>
        <w:tabs>
          <w:tab w:pos="73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BRE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DEL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LICIT</w:t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3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left="118" w:right="-20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15.650002pt;margin-top:1.328921pt;width:27pt;height:9pt;mso-position-horizontal-relative:page;mso-position-vertical-relative:paragraph;z-index:-138" coordorigin="2313,27" coordsize="540,180">
            <v:shape style="position:absolute;left:2313;top:27;width:540;height:180" coordorigin="2313,27" coordsize="540,180" path="m2313,207l2853,207,2853,27,2313,27,2313,207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68.649994pt;margin-top:1.328921pt;width:27pt;height:9pt;mso-position-horizontal-relative:page;mso-position-vertical-relative:paragraph;z-index:-137" coordorigin="5373,27" coordsize="540,180">
            <v:shape style="position:absolute;left:5373;top:27;width:540;height:180" coordorigin="5373,27" coordsize="540,180" path="m5373,207l5913,207,5913,27,5373,27,5373,207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CIO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18" w:right="-20"/>
        <w:jc w:val="left"/>
        <w:tabs>
          <w:tab w:pos="4520" w:val="left"/>
          <w:tab w:pos="7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ICILI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EF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18" w:right="-20"/>
        <w:jc w:val="left"/>
        <w:tabs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C.I.:</w:t>
      </w:r>
      <w:r>
        <w:rPr>
          <w:rFonts w:ascii="Arial" w:hAnsi="Arial" w:cs="Arial" w:eastAsia="Arial"/>
          <w:sz w:val="18"/>
          <w:szCs w:val="18"/>
          <w:spacing w:val="5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Corr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tró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o: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………………………………………………………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60"/>
          <w:pgMar w:top="520" w:bottom="280" w:left="1300" w:right="740"/>
        </w:sectPr>
      </w:pPr>
      <w:rPr/>
    </w:p>
    <w:p>
      <w:pPr>
        <w:spacing w:before="37" w:after="0" w:line="203" w:lineRule="exact"/>
        <w:ind w:left="118" w:right="-67"/>
        <w:jc w:val="left"/>
        <w:tabs>
          <w:tab w:pos="2280" w:val="left"/>
          <w:tab w:pos="2740" w:val="left"/>
          <w:tab w:pos="3180" w:val="left"/>
          <w:tab w:pos="5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FECHA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LICIT</w:t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2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RIO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7" w:after="0" w:line="203" w:lineRule="exact"/>
        <w:ind w:right="-20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520" w:bottom="280" w:left="1300" w:right="740"/>
          <w:cols w:num="2" w:equalWidth="0">
            <w:col w:w="5145" w:space="100"/>
            <w:col w:w="4635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18" w:right="-20"/>
        <w:jc w:val="left"/>
        <w:tabs>
          <w:tab w:pos="7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TIV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421" w:right="-20"/>
        <w:jc w:val="left"/>
        <w:tabs>
          <w:tab w:pos="7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Á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2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LICIT</w:t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2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18" w:right="-20"/>
        <w:jc w:val="left"/>
        <w:tabs>
          <w:tab w:pos="4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NU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ERO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PERS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2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2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3"/>
          <w:b/>
          <w:bCs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.-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SERVICIO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EVENT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55" w:firstLine="6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cobe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mpie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año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PERS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SERVIC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500" w:right="601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03.649994pt;margin-top:-.730131pt;width:18pt;height:9pt;mso-position-horizontal-relative:page;mso-position-vertical-relative:paragraph;z-index:-147" coordorigin="8073,-15" coordsize="360,180">
            <v:shape style="position:absolute;left:8073;top:-15;width:360;height:180" coordorigin="8073,-15" coordsize="360,180" path="m8073,165l8433,165,8433,-15,8073,-15,8073,165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403.649994pt;margin-top:17.269869pt;width:18pt;height:9pt;mso-position-horizontal-relative:page;mso-position-vertical-relative:paragraph;z-index:-146" coordorigin="8073,345" coordsize="360,180">
            <v:shape style="position:absolute;left:8073;top:345;width:360;height:180" coordorigin="8073,345" coordsize="360,180" path="m8073,525l8433,525,8433,345,8073,345,8073,525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403.649994pt;margin-top:44.269871pt;width:18pt;height:9pt;mso-position-horizontal-relative:page;mso-position-vertical-relative:paragraph;z-index:-145" coordorigin="8073,885" coordsize="360,180">
            <v:shape style="position:absolute;left:8073;top:885;width:360;height:180" coordorigin="8073,885" coordsize="360,180" path="m8073,1065l8433,1065,8433,885,8073,885,8073,1065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50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a,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ma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á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ada)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570" w:right="5778" w:firstLine="-3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03.649994pt;margin-top:2.247073pt;width:18pt;height:9pt;mso-position-horizontal-relative:page;mso-position-vertical-relative:paragraph;z-index:-144" coordorigin="8073,45" coordsize="360,180">
            <v:shape style="position:absolute;left:8073;top:45;width:360;height:180" coordorigin="8073,45" coordsize="360,180" path="m8073,225l8433,225,8433,45,8073,45,8073,225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403.649994pt;margin-top:29.247072pt;width:18pt;height:9pt;mso-position-horizontal-relative:page;mso-position-vertical-relative:paragraph;z-index:-143" coordorigin="8073,585" coordsize="360,180">
            <v:shape style="position:absolute;left:8073;top:585;width:360;height:180" coordorigin="8073,585" coordsize="360,180" path="m8073,765l8433,765,8433,585,8073,585,8073,765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56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03.649994pt;margin-top:1.452194pt;width:18pt;height:9pt;mso-position-horizontal-relative:page;mso-position-vertical-relative:paragraph;z-index:-142" coordorigin="8073,29" coordsize="360,180">
            <v:shape style="position:absolute;left:8073;top:29;width:360;height:180" coordorigin="8073,29" coordsize="360,180" path="m8073,209l8433,209,8433,29,8073,29,8073,209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67" w:lineRule="auto"/>
        <w:ind w:left="617" w:right="6639" w:firstLine="-5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03.649994pt;margin-top:-3.775724pt;width:18pt;height:9pt;mso-position-horizontal-relative:page;mso-position-vertical-relative:paragraph;z-index:-141" coordorigin="8073,-76" coordsize="360,180">
            <v:shape style="position:absolute;left:8073;top:-76;width:360;height:180" coordorigin="8073,-76" coordsize="360,180" path="m8073,104l8433,104,8433,-76,8073,-76,8073,104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403.649994pt;margin-top:23.224276pt;width:18pt;height:9pt;mso-position-horizontal-relative:page;mso-position-vertical-relative:paragraph;z-index:-140" coordorigin="8073,464" coordsize="360,180">
            <v:shape style="position:absolute;left:8073;top:464;width:360;height:180" coordorigin="8073,464" coordsize="360,180" path="m8073,644l8433,644,8433,464,8073,464,8073,644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403.649994pt;margin-top:41.224277pt;width:18pt;height:9pt;mso-position-horizontal-relative:page;mso-position-vertical-relative:paragraph;z-index:-139" coordorigin="8073,824" coordsize="360,180">
            <v:shape style="position:absolute;left:8073;top:824;width:360;height:180" coordorigin="8073,824" coordsize="360,180" path="m8073,1004l8433,1004,8433,824,8073,824,8073,1004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06" w:lineRule="exact"/>
        <w:ind w:left="119" w:right="5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blig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9" w:right="59" w:firstLine="6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A.-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6" w:firstLine="6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ún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eña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520" w:bottom="280" w:left="1300" w:right="740"/>
        </w:sectPr>
      </w:pPr>
      <w:rPr/>
    </w:p>
    <w:p>
      <w:pPr>
        <w:spacing w:before="71" w:after="0" w:line="240" w:lineRule="auto"/>
        <w:ind w:left="119" w:right="55" w:firstLine="60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núme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má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algu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núme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57" w:firstLine="6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9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(No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ría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U.R.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epó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9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ú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9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ú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ares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esamen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ebe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ualq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háb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má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19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06" w:lineRule="exact"/>
        <w:ind w:left="119" w:right="57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esamen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54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53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gula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jc w:val="both"/>
        <w:spacing w:after="0"/>
        <w:sectPr>
          <w:pgSz w:w="11920" w:h="16860"/>
          <w:pgMar w:top="700" w:bottom="280" w:left="1300" w:right="740"/>
        </w:sectPr>
      </w:pPr>
      <w:rPr/>
    </w:p>
    <w:p>
      <w:pPr>
        <w:spacing w:before="73" w:after="0" w:line="240" w:lineRule="auto"/>
        <w:ind w:left="118" w:right="7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gán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ub.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9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gene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9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82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6" w:lineRule="exact"/>
        <w:ind w:left="119"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pued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9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ño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ub.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18" w:right="53"/>
        <w:jc w:val="left"/>
        <w:tabs>
          <w:tab w:pos="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RÁ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118" w:right="-20"/>
        <w:jc w:val="left"/>
        <w:tabs>
          <w:tab w:pos="7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2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4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2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A: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18" w:right="-20"/>
        <w:jc w:val="left"/>
        <w:tabs>
          <w:tab w:pos="3280" w:val="left"/>
          <w:tab w:pos="66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C.I.N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.: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</w:r>
      <w:r>
        <w:rPr>
          <w:rFonts w:ascii="Arial" w:hAnsi="Arial" w:cs="Arial" w:eastAsia="Arial"/>
          <w:sz w:val="18"/>
          <w:szCs w:val="18"/>
          <w:spacing w:val="-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EF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left="118" w:right="-20"/>
        <w:jc w:val="left"/>
        <w:tabs>
          <w:tab w:pos="3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(A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cuo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7" w:after="0" w:line="460" w:lineRule="exact"/>
        <w:ind w:left="118" w:right="1767"/>
        <w:jc w:val="left"/>
        <w:tabs>
          <w:tab w:pos="7140" w:val="left"/>
          <w:tab w:pos="8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……..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IR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6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4"/>
          <w:w w:val="99"/>
          <w:b/>
          <w:bCs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25" w:lineRule="exact"/>
        <w:ind w:left="119" w:right="-20"/>
        <w:jc w:val="left"/>
        <w:tabs>
          <w:tab w:pos="8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6"/>
          <w:w w:val="99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24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IRMA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2451" w:right="-20"/>
        <w:jc w:val="left"/>
        <w:tabs>
          <w:tab w:pos="8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N: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Sz w:w="11920" w:h="16860"/>
      <w:pgMar w:top="132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</dc:creator>
  <dc:title>CLUB DE LA FUERZA AEREA</dc:title>
  <dcterms:created xsi:type="dcterms:W3CDTF">2016-03-17T10:44:53Z</dcterms:created>
  <dcterms:modified xsi:type="dcterms:W3CDTF">2016-03-17T10:44:53Z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LastSaved">
    <vt:filetime>2016-03-17T00:00:00Z</vt:filetime>
  </property>
</Properties>
</file>